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C3" w:rsidRDefault="003D17C3" w:rsidP="009C6AE7">
      <w:pPr>
        <w:pStyle w:val="Heading1"/>
        <w:jc w:val="right"/>
        <w:rPr>
          <w:rFonts w:cs="Times New Roman"/>
          <w:sz w:val="24"/>
          <w:szCs w:val="24"/>
        </w:rPr>
      </w:pPr>
    </w:p>
    <w:p w:rsidR="003D17C3" w:rsidRPr="006F2463" w:rsidRDefault="003D17C3" w:rsidP="009C6AE7">
      <w:pPr>
        <w:pStyle w:val="Heading1"/>
        <w:jc w:val="right"/>
        <w:rPr>
          <w:rFonts w:cs="Times New Roman"/>
          <w:sz w:val="24"/>
          <w:szCs w:val="24"/>
        </w:rPr>
      </w:pPr>
      <w:r w:rsidRPr="006F2463">
        <w:rPr>
          <w:rFonts w:cs="Times New Roman"/>
          <w:sz w:val="24"/>
          <w:szCs w:val="24"/>
        </w:rPr>
        <w:t>КЛАСС ___6__</w:t>
      </w:r>
    </w:p>
    <w:p w:rsidR="003D17C3" w:rsidRPr="006832AE" w:rsidRDefault="003D17C3" w:rsidP="009C6AE7">
      <w:pPr>
        <w:jc w:val="center"/>
        <w:rPr>
          <w:rFonts w:ascii="Times New Roman" w:hAnsi="Times New Roman"/>
          <w:b/>
          <w:sz w:val="24"/>
          <w:szCs w:val="24"/>
        </w:rPr>
      </w:pPr>
      <w:r w:rsidRPr="006832AE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 w:rsidRPr="006832AE">
        <w:rPr>
          <w:rFonts w:ascii="Times New Roman" w:hAnsi="Times New Roman"/>
          <w:b/>
          <w:sz w:val="24"/>
          <w:szCs w:val="24"/>
        </w:rPr>
        <w:br/>
        <w:t>по курсу «Школа общения»  модуль «Нравственное воспитание личности»</w:t>
      </w:r>
    </w:p>
    <w:p w:rsidR="003D17C3" w:rsidRPr="006F2463" w:rsidRDefault="003D17C3" w:rsidP="009C6AE7">
      <w:pPr>
        <w:pStyle w:val="Heading1"/>
        <w:rPr>
          <w:rFonts w:cs="Times New Roman"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3503"/>
        <w:gridCol w:w="1742"/>
        <w:gridCol w:w="2758"/>
        <w:gridCol w:w="2340"/>
        <w:gridCol w:w="1440"/>
      </w:tblGrid>
      <w:tr w:rsidR="003D17C3" w:rsidRPr="001B01E0" w:rsidTr="005F4D02">
        <w:trPr>
          <w:trHeight w:val="863"/>
        </w:trPr>
        <w:tc>
          <w:tcPr>
            <w:tcW w:w="828" w:type="dxa"/>
            <w:vAlign w:val="center"/>
          </w:tcPr>
          <w:p w:rsidR="003D17C3" w:rsidRPr="001B01E0" w:rsidRDefault="003D17C3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1E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D17C3" w:rsidRPr="001B01E0" w:rsidRDefault="003D17C3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1E0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57" w:type="dxa"/>
            <w:vAlign w:val="center"/>
          </w:tcPr>
          <w:p w:rsidR="003D17C3" w:rsidRPr="001B01E0" w:rsidRDefault="003D17C3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3D17C3" w:rsidRPr="001B01E0" w:rsidRDefault="003D17C3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1B01E0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3D17C3" w:rsidRPr="001B01E0" w:rsidRDefault="003D17C3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3D17C3" w:rsidRPr="001B01E0" w:rsidRDefault="003D17C3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3D17C3" w:rsidRPr="001B01E0" w:rsidRDefault="003D17C3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3D17C3" w:rsidRPr="001B01E0" w:rsidRDefault="003D17C3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3D17C3" w:rsidRPr="001B01E0" w:rsidRDefault="003D17C3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3D17C3" w:rsidRPr="001B01E0" w:rsidTr="00F95A20">
        <w:trPr>
          <w:trHeight w:val="863"/>
        </w:trPr>
        <w:tc>
          <w:tcPr>
            <w:tcW w:w="828" w:type="dxa"/>
            <w:vAlign w:val="center"/>
          </w:tcPr>
          <w:p w:rsidR="003D17C3" w:rsidRPr="001B01E0" w:rsidRDefault="003D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1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503" w:type="dxa"/>
          </w:tcPr>
          <w:p w:rsidR="003D17C3" w:rsidRPr="00CC203C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20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1. Правила общения </w:t>
            </w:r>
          </w:p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Этикет. Для чего быть вежливым. Визитная карточка.</w:t>
            </w:r>
          </w:p>
        </w:tc>
        <w:tc>
          <w:tcPr>
            <w:tcW w:w="1742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D17C3" w:rsidRPr="001B01E0" w:rsidRDefault="003D17C3">
            <w:pPr>
              <w:spacing w:after="0"/>
              <w:jc w:val="center"/>
            </w:pPr>
            <w:hyperlink r:id="rId4" w:history="1">
              <w:r w:rsidRPr="001B01E0">
                <w:rPr>
                  <w:rStyle w:val="Hyperlink"/>
                </w:rPr>
                <w:t>https://printside.ru/blog/nuzhny-vizitki/</w:t>
              </w:r>
            </w:hyperlink>
          </w:p>
          <w:p w:rsidR="003D17C3" w:rsidRPr="001B01E0" w:rsidRDefault="003D17C3">
            <w:pPr>
              <w:spacing w:after="0"/>
              <w:jc w:val="center"/>
            </w:pPr>
          </w:p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1B01E0">
                <w:rPr>
                  <w:rStyle w:val="Hyperlink"/>
                </w:rPr>
                <w:t>https://present5.com/vizitnaya-kartochka-istoriya-vizitki-pervye-vizitnye-kartochki/</w:t>
              </w:r>
            </w:hyperlink>
          </w:p>
        </w:tc>
        <w:tc>
          <w:tcPr>
            <w:tcW w:w="23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F95A20">
        <w:trPr>
          <w:trHeight w:val="863"/>
        </w:trPr>
        <w:tc>
          <w:tcPr>
            <w:tcW w:w="828" w:type="dxa"/>
            <w:vAlign w:val="center"/>
          </w:tcPr>
          <w:p w:rsidR="003D17C3" w:rsidRPr="001B01E0" w:rsidRDefault="003D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1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503" w:type="dxa"/>
          </w:tcPr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Правила речевого этикета при встрече, прощании, за столом, по телефону.</w:t>
            </w:r>
          </w:p>
        </w:tc>
        <w:tc>
          <w:tcPr>
            <w:tcW w:w="1742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B01E0">
                <w:rPr>
                  <w:rStyle w:val="Hyperlink"/>
                </w:rPr>
                <w:t>https://znaika.ru/catalog/5-klass/russian/Rechevoy-Etiket</w:t>
              </w:r>
            </w:hyperlink>
          </w:p>
        </w:tc>
        <w:tc>
          <w:tcPr>
            <w:tcW w:w="23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F95A20">
        <w:trPr>
          <w:trHeight w:val="863"/>
        </w:trPr>
        <w:tc>
          <w:tcPr>
            <w:tcW w:w="828" w:type="dxa"/>
            <w:vAlign w:val="center"/>
          </w:tcPr>
          <w:p w:rsidR="003D17C3" w:rsidRPr="001B01E0" w:rsidRDefault="003D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1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503" w:type="dxa"/>
          </w:tcPr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Поведение за столом. Сервировка стола к обеду.</w:t>
            </w:r>
          </w:p>
        </w:tc>
        <w:tc>
          <w:tcPr>
            <w:tcW w:w="1742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D17C3" w:rsidRPr="001B01E0" w:rsidRDefault="003D17C3">
            <w:pPr>
              <w:spacing w:after="0"/>
              <w:jc w:val="center"/>
            </w:pPr>
            <w:hyperlink r:id="rId7" w:history="1">
              <w:r w:rsidRPr="001B01E0">
                <w:rPr>
                  <w:rStyle w:val="Hyperlink"/>
                </w:rPr>
                <w:t>http://cgon.rospotrebnadzor.ru/content/62/3224/</w:t>
              </w:r>
            </w:hyperlink>
          </w:p>
          <w:p w:rsidR="003D17C3" w:rsidRPr="001B01E0" w:rsidRDefault="003D17C3">
            <w:pPr>
              <w:spacing w:after="0"/>
              <w:jc w:val="center"/>
            </w:pPr>
          </w:p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1B01E0">
                <w:rPr>
                  <w:rStyle w:val="Hyperlink"/>
                </w:rPr>
                <w:t>https://www.youtube.com/watch?v=Xpvq4imEjvw</w:t>
              </w:r>
            </w:hyperlink>
          </w:p>
        </w:tc>
        <w:tc>
          <w:tcPr>
            <w:tcW w:w="23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F95A20">
        <w:trPr>
          <w:trHeight w:val="863"/>
        </w:trPr>
        <w:tc>
          <w:tcPr>
            <w:tcW w:w="828" w:type="dxa"/>
            <w:vAlign w:val="center"/>
          </w:tcPr>
          <w:p w:rsidR="003D17C3" w:rsidRPr="001B01E0" w:rsidRDefault="003D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1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503" w:type="dxa"/>
          </w:tcPr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Правила общения. Умение слушать. Умение вежливо отказать.</w:t>
            </w:r>
          </w:p>
        </w:tc>
        <w:tc>
          <w:tcPr>
            <w:tcW w:w="1742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D17C3" w:rsidRPr="001B01E0" w:rsidRDefault="003D17C3">
            <w:pPr>
              <w:spacing w:after="0"/>
              <w:jc w:val="center"/>
            </w:pPr>
            <w:hyperlink r:id="rId9" w:history="1">
              <w:r w:rsidRPr="001B01E0">
                <w:rPr>
                  <w:rStyle w:val="Hyperlink"/>
                </w:rPr>
                <w:t>https://bbf.ru/magazine/26/6728/</w:t>
              </w:r>
            </w:hyperlink>
          </w:p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B01E0">
                <w:rPr>
                  <w:rStyle w:val="Hyperlink"/>
                </w:rPr>
                <w:t>https://ok.ru/video/384503331</w:t>
              </w:r>
            </w:hyperlink>
          </w:p>
        </w:tc>
        <w:tc>
          <w:tcPr>
            <w:tcW w:w="23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F95A20">
        <w:trPr>
          <w:trHeight w:val="863"/>
        </w:trPr>
        <w:tc>
          <w:tcPr>
            <w:tcW w:w="828" w:type="dxa"/>
            <w:vAlign w:val="center"/>
          </w:tcPr>
          <w:p w:rsidR="003D17C3" w:rsidRPr="001B01E0" w:rsidRDefault="003D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1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503" w:type="dxa"/>
          </w:tcPr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0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2. Искусство поздравления </w:t>
            </w: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Комплименты. Искусство делать комплименты.</w:t>
            </w:r>
          </w:p>
        </w:tc>
        <w:tc>
          <w:tcPr>
            <w:tcW w:w="1742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D17C3" w:rsidRPr="001B01E0" w:rsidRDefault="003D17C3">
            <w:pPr>
              <w:spacing w:after="0"/>
              <w:jc w:val="center"/>
            </w:pPr>
            <w:hyperlink r:id="rId11" w:history="1">
              <w:r w:rsidRPr="001B01E0">
                <w:rPr>
                  <w:rStyle w:val="Hyperlink"/>
                </w:rPr>
                <w:t>https://ru.wikihow.com/%D0%B4%D0%B5%D0%BB%D0%B0%D1%82%D1%8C-%D0%BA%D0%BE%D0%BC%D0%BF%D0%BB%D0%B8%D0%BC%D0%B5%D0%BD%D1%82%D1%8B</w:t>
              </w:r>
            </w:hyperlink>
          </w:p>
          <w:p w:rsidR="003D17C3" w:rsidRPr="001B01E0" w:rsidRDefault="003D17C3">
            <w:pPr>
              <w:spacing w:after="0"/>
              <w:jc w:val="center"/>
            </w:pPr>
          </w:p>
          <w:p w:rsidR="003D17C3" w:rsidRPr="001B01E0" w:rsidRDefault="003D17C3">
            <w:pPr>
              <w:spacing w:after="0"/>
              <w:jc w:val="center"/>
            </w:pPr>
          </w:p>
          <w:p w:rsidR="003D17C3" w:rsidRPr="001B01E0" w:rsidRDefault="003D17C3">
            <w:pPr>
              <w:spacing w:after="0"/>
              <w:jc w:val="center"/>
            </w:pPr>
            <w:hyperlink r:id="rId12" w:history="1">
              <w:r w:rsidRPr="001B01E0">
                <w:rPr>
                  <w:rStyle w:val="Hyperlink"/>
                </w:rPr>
                <w:t>https://vk.com/video-33353811_456239190</w:t>
              </w:r>
            </w:hyperlink>
          </w:p>
          <w:p w:rsidR="003D17C3" w:rsidRPr="001B01E0" w:rsidRDefault="003D17C3">
            <w:pPr>
              <w:spacing w:after="0"/>
              <w:jc w:val="center"/>
            </w:pPr>
          </w:p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F95A20">
        <w:trPr>
          <w:trHeight w:val="863"/>
        </w:trPr>
        <w:tc>
          <w:tcPr>
            <w:tcW w:w="828" w:type="dxa"/>
            <w:vAlign w:val="center"/>
          </w:tcPr>
          <w:p w:rsidR="003D17C3" w:rsidRPr="001B01E0" w:rsidRDefault="003D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1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503" w:type="dxa"/>
          </w:tcPr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Ролевая игра в “гости” в день рождения и в праздник. Семейное торжество.</w:t>
            </w:r>
          </w:p>
        </w:tc>
        <w:tc>
          <w:tcPr>
            <w:tcW w:w="1742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1B01E0">
                <w:rPr>
                  <w:rStyle w:val="Hyperlink"/>
                </w:rPr>
                <w:t>https://vk.com/video-93658968_456239031</w:t>
              </w:r>
            </w:hyperlink>
          </w:p>
        </w:tc>
        <w:tc>
          <w:tcPr>
            <w:tcW w:w="23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F95A20">
        <w:trPr>
          <w:trHeight w:val="863"/>
        </w:trPr>
        <w:tc>
          <w:tcPr>
            <w:tcW w:w="828" w:type="dxa"/>
            <w:vAlign w:val="center"/>
          </w:tcPr>
          <w:p w:rsidR="003D17C3" w:rsidRPr="001B01E0" w:rsidRDefault="003D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1E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3" w:type="dxa"/>
          </w:tcPr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Язык цветов. Как дарить и принимать подарки.</w:t>
            </w:r>
          </w:p>
        </w:tc>
        <w:tc>
          <w:tcPr>
            <w:tcW w:w="1742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D17C3" w:rsidRPr="001B01E0" w:rsidRDefault="003D17C3">
            <w:pPr>
              <w:spacing w:after="0"/>
              <w:jc w:val="center"/>
            </w:pPr>
            <w:hyperlink r:id="rId14" w:history="1">
              <w:r w:rsidRPr="001B01E0">
                <w:rPr>
                  <w:rStyle w:val="Hyperlink"/>
                </w:rPr>
                <w:t>https://www.youtube.com/watch?v=6OktGV5rn2g</w:t>
              </w:r>
            </w:hyperlink>
          </w:p>
          <w:p w:rsidR="003D17C3" w:rsidRPr="001B01E0" w:rsidRDefault="003D17C3">
            <w:pPr>
              <w:spacing w:after="0"/>
              <w:jc w:val="center"/>
            </w:pPr>
          </w:p>
          <w:p w:rsidR="003D17C3" w:rsidRPr="001B01E0" w:rsidRDefault="003D17C3">
            <w:pPr>
              <w:spacing w:after="0"/>
              <w:jc w:val="center"/>
            </w:pPr>
            <w:hyperlink r:id="rId15" w:history="1">
              <w:r w:rsidRPr="001B01E0">
                <w:rPr>
                  <w:rStyle w:val="Hyperlink"/>
                </w:rPr>
                <w:t>https://www.youtube.com/watch?v=awQ_1baPwuk</w:t>
              </w:r>
            </w:hyperlink>
          </w:p>
          <w:p w:rsidR="003D17C3" w:rsidRPr="001B01E0" w:rsidRDefault="003D17C3">
            <w:pPr>
              <w:spacing w:after="0"/>
              <w:jc w:val="center"/>
            </w:pPr>
          </w:p>
          <w:p w:rsidR="003D17C3" w:rsidRPr="001B01E0" w:rsidRDefault="003D17C3">
            <w:pPr>
              <w:spacing w:after="0"/>
              <w:jc w:val="center"/>
            </w:pPr>
          </w:p>
          <w:p w:rsidR="003D17C3" w:rsidRPr="001B01E0" w:rsidRDefault="003D17C3">
            <w:pPr>
              <w:spacing w:after="0"/>
              <w:jc w:val="center"/>
            </w:pPr>
          </w:p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1B01E0">
                <w:rPr>
                  <w:rStyle w:val="Hyperlink"/>
                </w:rPr>
                <w:t>https://yandex.ru/turbo?text=https%3A%2F%2Fdelniesoveti.ru%2F5-pravil-tsvetochnogo-etiketa%2F</w:t>
              </w:r>
            </w:hyperlink>
          </w:p>
        </w:tc>
        <w:tc>
          <w:tcPr>
            <w:tcW w:w="23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F95A20">
        <w:trPr>
          <w:trHeight w:val="863"/>
        </w:trPr>
        <w:tc>
          <w:tcPr>
            <w:tcW w:w="828" w:type="dxa"/>
            <w:vAlign w:val="center"/>
          </w:tcPr>
          <w:p w:rsidR="003D17C3" w:rsidRPr="001B01E0" w:rsidRDefault="003D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1E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503" w:type="dxa"/>
          </w:tcPr>
          <w:p w:rsidR="003D17C3" w:rsidRPr="00CC203C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05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3. Культура общения </w:t>
            </w:r>
          </w:p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Неловкие ситуации.</w:t>
            </w:r>
          </w:p>
        </w:tc>
        <w:tc>
          <w:tcPr>
            <w:tcW w:w="1742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1B01E0">
                <w:rPr>
                  <w:rStyle w:val="Hyperlink"/>
                </w:rPr>
                <w:t>https://lifehacker.ru/3-ways-to-deal-embarrassment/</w:t>
              </w:r>
            </w:hyperlink>
          </w:p>
        </w:tc>
        <w:tc>
          <w:tcPr>
            <w:tcW w:w="23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F95A20">
        <w:trPr>
          <w:trHeight w:val="863"/>
        </w:trPr>
        <w:tc>
          <w:tcPr>
            <w:tcW w:w="828" w:type="dxa"/>
            <w:vAlign w:val="center"/>
          </w:tcPr>
          <w:p w:rsidR="003D17C3" w:rsidRPr="001B01E0" w:rsidRDefault="003D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1E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503" w:type="dxa"/>
          </w:tcPr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Черты характера.</w:t>
            </w:r>
          </w:p>
        </w:tc>
        <w:tc>
          <w:tcPr>
            <w:tcW w:w="1742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1B01E0">
                <w:rPr>
                  <w:rStyle w:val="Hyperlink"/>
                </w:rPr>
                <w:t>https://www.youtube.com/watch?v=exFO7IhoYrs</w:t>
              </w:r>
            </w:hyperlink>
          </w:p>
        </w:tc>
        <w:tc>
          <w:tcPr>
            <w:tcW w:w="23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F95A20">
        <w:trPr>
          <w:trHeight w:val="863"/>
        </w:trPr>
        <w:tc>
          <w:tcPr>
            <w:tcW w:w="828" w:type="dxa"/>
            <w:vAlign w:val="center"/>
          </w:tcPr>
          <w:p w:rsidR="003D17C3" w:rsidRPr="001B01E0" w:rsidRDefault="003D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1E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3" w:type="dxa"/>
          </w:tcPr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Внешний вид. “О чем говорит твой портфель”</w:t>
            </w:r>
          </w:p>
        </w:tc>
        <w:tc>
          <w:tcPr>
            <w:tcW w:w="1742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1B01E0">
                <w:rPr>
                  <w:rStyle w:val="Hyperlink"/>
                </w:rPr>
                <w:t>https://www.youtube.com/watch?v=1TvnGH_5Ik4</w:t>
              </w:r>
            </w:hyperlink>
          </w:p>
        </w:tc>
        <w:tc>
          <w:tcPr>
            <w:tcW w:w="23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F95A20">
        <w:trPr>
          <w:trHeight w:val="863"/>
        </w:trPr>
        <w:tc>
          <w:tcPr>
            <w:tcW w:w="828" w:type="dxa"/>
            <w:vAlign w:val="center"/>
          </w:tcPr>
          <w:p w:rsidR="003D17C3" w:rsidRPr="001B01E0" w:rsidRDefault="003D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1E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3" w:type="dxa"/>
          </w:tcPr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одеваться. Мода. Гигиена одежды.</w:t>
            </w:r>
          </w:p>
        </w:tc>
        <w:tc>
          <w:tcPr>
            <w:tcW w:w="1742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1B01E0">
                <w:rPr>
                  <w:rStyle w:val="Hyperlink"/>
                </w:rPr>
                <w:t>https://russia.tv/video/show/brand_id/10965/episode_id/581200/video_id/581200/viewtype/picture/</w:t>
              </w:r>
            </w:hyperlink>
          </w:p>
        </w:tc>
        <w:tc>
          <w:tcPr>
            <w:tcW w:w="23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F95A20">
        <w:trPr>
          <w:trHeight w:val="863"/>
        </w:trPr>
        <w:tc>
          <w:tcPr>
            <w:tcW w:w="828" w:type="dxa"/>
            <w:vAlign w:val="center"/>
          </w:tcPr>
          <w:p w:rsidR="003D17C3" w:rsidRPr="001B01E0" w:rsidRDefault="003D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1E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3" w:type="dxa"/>
          </w:tcPr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Навещаем больного. Утешение, подбадривание.</w:t>
            </w:r>
          </w:p>
        </w:tc>
        <w:tc>
          <w:tcPr>
            <w:tcW w:w="1742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1B01E0">
                <w:rPr>
                  <w:rStyle w:val="Hyperlink"/>
                </w:rPr>
                <w:t>https://sovetchiki.org/755859163068500388/volshebnye-slova-kotorye-uteshat-v-lyuboj-bede/</w:t>
              </w:r>
            </w:hyperlink>
          </w:p>
        </w:tc>
        <w:tc>
          <w:tcPr>
            <w:tcW w:w="23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F95A20">
        <w:trPr>
          <w:trHeight w:val="863"/>
        </w:trPr>
        <w:tc>
          <w:tcPr>
            <w:tcW w:w="828" w:type="dxa"/>
            <w:vAlign w:val="center"/>
          </w:tcPr>
          <w:p w:rsidR="003D17C3" w:rsidRPr="001B01E0" w:rsidRDefault="003D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1E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3" w:type="dxa"/>
          </w:tcPr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Как сформировать полезные привычки.</w:t>
            </w:r>
          </w:p>
        </w:tc>
        <w:tc>
          <w:tcPr>
            <w:tcW w:w="1742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D17C3" w:rsidRPr="001B01E0" w:rsidRDefault="003D17C3">
            <w:pPr>
              <w:spacing w:after="0"/>
              <w:jc w:val="center"/>
            </w:pPr>
            <w:hyperlink r:id="rId22" w:history="1">
              <w:r w:rsidRPr="001B01E0">
                <w:rPr>
                  <w:rStyle w:val="Hyperlink"/>
                </w:rPr>
                <w:t>https://ok.ru/video/1287087722992</w:t>
              </w:r>
            </w:hyperlink>
          </w:p>
          <w:p w:rsidR="003D17C3" w:rsidRPr="001B01E0" w:rsidRDefault="003D17C3">
            <w:pPr>
              <w:spacing w:after="0"/>
              <w:jc w:val="center"/>
            </w:pPr>
          </w:p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1B01E0">
                <w:rPr>
                  <w:rStyle w:val="Hyperlink"/>
                </w:rPr>
                <w:t>https://www.adme.ru/svoboda-sdelaj-sam/40-legkih-v-osvoenii-privychek-dlya-napolnennoj-i-zdorovoj-zhizni-i-odna-proverennaya-metodika-ih-vnedreniya-1928215/</w:t>
              </w:r>
            </w:hyperlink>
          </w:p>
        </w:tc>
        <w:tc>
          <w:tcPr>
            <w:tcW w:w="23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F95A20">
        <w:trPr>
          <w:trHeight w:val="863"/>
        </w:trPr>
        <w:tc>
          <w:tcPr>
            <w:tcW w:w="828" w:type="dxa"/>
            <w:vAlign w:val="center"/>
          </w:tcPr>
          <w:p w:rsidR="003D17C3" w:rsidRPr="001B01E0" w:rsidRDefault="003D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1E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3" w:type="dxa"/>
          </w:tcPr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Общение с природой. Экология природы и человека.</w:t>
            </w:r>
          </w:p>
        </w:tc>
        <w:tc>
          <w:tcPr>
            <w:tcW w:w="1742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1B01E0">
                <w:rPr>
                  <w:rStyle w:val="Hyperlink"/>
                </w:rPr>
                <w:t>https://www.youtube.com/watch?v=LeRgszHWDn8</w:t>
              </w:r>
            </w:hyperlink>
          </w:p>
        </w:tc>
        <w:tc>
          <w:tcPr>
            <w:tcW w:w="23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F95A20">
        <w:trPr>
          <w:trHeight w:val="863"/>
        </w:trPr>
        <w:tc>
          <w:tcPr>
            <w:tcW w:w="828" w:type="dxa"/>
            <w:vAlign w:val="center"/>
          </w:tcPr>
          <w:p w:rsidR="003D17C3" w:rsidRPr="001B01E0" w:rsidRDefault="003D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1E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3" w:type="dxa"/>
          </w:tcPr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дружба, товарищество.</w:t>
            </w:r>
          </w:p>
        </w:tc>
        <w:tc>
          <w:tcPr>
            <w:tcW w:w="1742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D17C3" w:rsidRPr="001B01E0" w:rsidRDefault="003D17C3">
            <w:pPr>
              <w:spacing w:after="0"/>
              <w:jc w:val="center"/>
            </w:pPr>
            <w:hyperlink r:id="rId25" w:history="1">
              <w:r w:rsidRPr="001B01E0">
                <w:rPr>
                  <w:rStyle w:val="Hyperlink"/>
                </w:rPr>
                <w:t>https://videouroki.net/razrabotki/druzhba-i-tovarishchiestvo-1.html</w:t>
              </w:r>
            </w:hyperlink>
          </w:p>
          <w:p w:rsidR="003D17C3" w:rsidRPr="001B01E0" w:rsidRDefault="003D17C3">
            <w:pPr>
              <w:spacing w:after="0"/>
              <w:jc w:val="center"/>
            </w:pPr>
          </w:p>
          <w:p w:rsidR="003D17C3" w:rsidRPr="001B01E0" w:rsidRDefault="003D17C3">
            <w:pPr>
              <w:spacing w:after="0"/>
              <w:jc w:val="center"/>
            </w:pPr>
          </w:p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1B01E0">
                <w:rPr>
                  <w:rStyle w:val="Hyperlink"/>
                </w:rPr>
                <w:t>https://www.youtube.com/watch?v=_Pm437EsF-Y</w:t>
              </w:r>
            </w:hyperlink>
          </w:p>
        </w:tc>
        <w:tc>
          <w:tcPr>
            <w:tcW w:w="23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F95A20">
        <w:trPr>
          <w:trHeight w:val="863"/>
        </w:trPr>
        <w:tc>
          <w:tcPr>
            <w:tcW w:w="828" w:type="dxa"/>
            <w:vAlign w:val="center"/>
          </w:tcPr>
          <w:p w:rsidR="003D17C3" w:rsidRPr="001B01E0" w:rsidRDefault="003D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1E0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3" w:type="dxa"/>
          </w:tcPr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Правила хорошего тона, дурной тон.</w:t>
            </w:r>
          </w:p>
        </w:tc>
        <w:tc>
          <w:tcPr>
            <w:tcW w:w="1742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D17C3" w:rsidRPr="001B01E0" w:rsidRDefault="003D17C3">
            <w:pPr>
              <w:spacing w:after="0"/>
              <w:jc w:val="center"/>
            </w:pPr>
            <w:hyperlink r:id="rId27" w:history="1">
              <w:r w:rsidRPr="001B01E0">
                <w:rPr>
                  <w:rStyle w:val="Hyperlink"/>
                </w:rPr>
                <w:t>https://www.adme.ru/svoboda-psihologiya/11-pravil-sovremennogo-etiketa-dlya-teh-kto-schitaet-sebya-vospitannym-chelovekom-2039315/</w:t>
              </w:r>
            </w:hyperlink>
          </w:p>
          <w:p w:rsidR="003D17C3" w:rsidRPr="001B01E0" w:rsidRDefault="003D17C3">
            <w:pPr>
              <w:spacing w:after="0"/>
              <w:jc w:val="center"/>
            </w:pPr>
          </w:p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1B01E0">
                <w:rPr>
                  <w:rStyle w:val="Hyperlink"/>
                </w:rPr>
                <w:t>https://terrao.livejournal.com/6101628.html</w:t>
              </w:r>
            </w:hyperlink>
          </w:p>
        </w:tc>
        <w:tc>
          <w:tcPr>
            <w:tcW w:w="23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F95A20">
        <w:trPr>
          <w:trHeight w:val="863"/>
        </w:trPr>
        <w:tc>
          <w:tcPr>
            <w:tcW w:w="828" w:type="dxa"/>
            <w:vAlign w:val="center"/>
          </w:tcPr>
          <w:p w:rsidR="003D17C3" w:rsidRPr="001B01E0" w:rsidRDefault="003D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1E0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503" w:type="dxa"/>
          </w:tcPr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Поведение в общественных местах и на природе.</w:t>
            </w:r>
          </w:p>
        </w:tc>
        <w:tc>
          <w:tcPr>
            <w:tcW w:w="1742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D17C3" w:rsidRPr="001B01E0" w:rsidRDefault="003D17C3">
            <w:pPr>
              <w:spacing w:after="0"/>
              <w:jc w:val="center"/>
            </w:pPr>
            <w:hyperlink r:id="rId29" w:history="1">
              <w:r w:rsidRPr="001B01E0">
                <w:rPr>
                  <w:rStyle w:val="Hyperlink"/>
                </w:rPr>
                <w:t>https://vplate.ru/etiket/pravila-povedeniya-v-obshchestvennyh-mestah/</w:t>
              </w:r>
            </w:hyperlink>
          </w:p>
          <w:p w:rsidR="003D17C3" w:rsidRPr="001B01E0" w:rsidRDefault="003D17C3">
            <w:pPr>
              <w:spacing w:after="0"/>
              <w:jc w:val="center"/>
            </w:pPr>
            <w:hyperlink r:id="rId30" w:history="1">
              <w:r w:rsidRPr="001B01E0">
                <w:rPr>
                  <w:rStyle w:val="Hyperlink"/>
                </w:rPr>
                <w:t>https://yandex.ru/turbo?text=https%3A%2F%2Fdizzwizz.ru%2Fobschestvo%2Fpovedenie%2Fpravila-povedeniya-v-obshhestvennyh-mestah.html</w:t>
              </w:r>
            </w:hyperlink>
          </w:p>
          <w:p w:rsidR="003D17C3" w:rsidRPr="001B01E0" w:rsidRDefault="003D17C3">
            <w:pPr>
              <w:spacing w:after="0"/>
              <w:jc w:val="center"/>
            </w:pPr>
          </w:p>
          <w:p w:rsidR="003D17C3" w:rsidRPr="001B01E0" w:rsidRDefault="003D17C3">
            <w:pPr>
              <w:spacing w:after="0"/>
              <w:jc w:val="center"/>
            </w:pPr>
            <w:hyperlink r:id="rId31" w:history="1">
              <w:r w:rsidRPr="001B01E0">
                <w:rPr>
                  <w:rStyle w:val="Hyperlink"/>
                </w:rPr>
                <w:t>https://ecoizm.org/bezopasnyj-otdyh-na-prirode-pravila-povedeniya/</w:t>
              </w:r>
            </w:hyperlink>
          </w:p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F95A20">
        <w:trPr>
          <w:trHeight w:val="863"/>
        </w:trPr>
        <w:tc>
          <w:tcPr>
            <w:tcW w:w="828" w:type="dxa"/>
            <w:vAlign w:val="center"/>
          </w:tcPr>
          <w:p w:rsidR="003D17C3" w:rsidRPr="001B01E0" w:rsidRDefault="003D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1E0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3" w:type="dxa"/>
          </w:tcPr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Для чего быть вежливым. Правила гостеприимства.</w:t>
            </w:r>
          </w:p>
        </w:tc>
        <w:tc>
          <w:tcPr>
            <w:tcW w:w="1742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1B01E0">
                <w:rPr>
                  <w:rStyle w:val="Hyperlink"/>
                </w:rPr>
                <w:t>https://www.youtube.com/watch?v=7vm1RcxP0_4</w:t>
              </w:r>
            </w:hyperlink>
          </w:p>
        </w:tc>
        <w:tc>
          <w:tcPr>
            <w:tcW w:w="23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F95A20">
        <w:trPr>
          <w:trHeight w:val="863"/>
        </w:trPr>
        <w:tc>
          <w:tcPr>
            <w:tcW w:w="828" w:type="dxa"/>
            <w:vAlign w:val="center"/>
          </w:tcPr>
          <w:p w:rsidR="003D17C3" w:rsidRPr="001B01E0" w:rsidRDefault="003D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1E0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503" w:type="dxa"/>
          </w:tcPr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5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4. Культура гостеприимства </w:t>
            </w: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Приемы. Как провести праздник дома. Подарки.</w:t>
            </w:r>
          </w:p>
        </w:tc>
        <w:tc>
          <w:tcPr>
            <w:tcW w:w="1742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1B01E0">
                <w:rPr>
                  <w:rStyle w:val="Hyperlink"/>
                </w:rPr>
                <w:t>https://www.youtube.com/watch?v=ds5MBfQHPgU</w:t>
              </w:r>
            </w:hyperlink>
          </w:p>
        </w:tc>
        <w:tc>
          <w:tcPr>
            <w:tcW w:w="23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F95A20">
        <w:trPr>
          <w:trHeight w:val="863"/>
        </w:trPr>
        <w:tc>
          <w:tcPr>
            <w:tcW w:w="828" w:type="dxa"/>
            <w:vAlign w:val="center"/>
          </w:tcPr>
          <w:p w:rsidR="003D17C3" w:rsidRPr="001B01E0" w:rsidRDefault="003D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1E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3" w:type="dxa"/>
          </w:tcPr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Поведение за столом. Сервировка стола к праздничному обеду. Порядок подачи блюд.</w:t>
            </w:r>
          </w:p>
        </w:tc>
        <w:tc>
          <w:tcPr>
            <w:tcW w:w="1742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D17C3" w:rsidRPr="001B01E0" w:rsidRDefault="003D17C3">
            <w:pPr>
              <w:spacing w:after="0"/>
              <w:jc w:val="center"/>
            </w:pPr>
            <w:hyperlink r:id="rId34" w:history="1">
              <w:r w:rsidRPr="001B01E0">
                <w:rPr>
                  <w:rStyle w:val="Hyperlink"/>
                </w:rPr>
                <w:t>https://my.mail.ru/mail/dyukin.rashid/video/11805/29572.html</w:t>
              </w:r>
            </w:hyperlink>
          </w:p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1B01E0">
                <w:rPr>
                  <w:rStyle w:val="Hyperlink"/>
                </w:rPr>
                <w:t>https://etiketo.ru/stolovyj-etiket/servirovka</w:t>
              </w:r>
            </w:hyperlink>
          </w:p>
        </w:tc>
        <w:tc>
          <w:tcPr>
            <w:tcW w:w="23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F95A20">
        <w:trPr>
          <w:trHeight w:val="863"/>
        </w:trPr>
        <w:tc>
          <w:tcPr>
            <w:tcW w:w="828" w:type="dxa"/>
            <w:vAlign w:val="center"/>
          </w:tcPr>
          <w:p w:rsidR="003D17C3" w:rsidRPr="001B01E0" w:rsidRDefault="003D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1E0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3" w:type="dxa"/>
          </w:tcPr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Правила общения. Воспитанность. Красота внешняя и внутренняя.</w:t>
            </w:r>
          </w:p>
        </w:tc>
        <w:tc>
          <w:tcPr>
            <w:tcW w:w="1742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D17C3" w:rsidRPr="001B01E0" w:rsidRDefault="003D17C3">
            <w:pPr>
              <w:spacing w:after="0"/>
              <w:jc w:val="center"/>
            </w:pPr>
            <w:hyperlink r:id="rId36" w:history="1">
              <w:r w:rsidRPr="001B01E0">
                <w:rPr>
                  <w:rStyle w:val="Hyperlink"/>
                </w:rPr>
                <w:t>http://www.the-portal.ru/vnutrennyaya-ili-vneshnyaya-krasota-chto-vazhnee-dlya-nas/</w:t>
              </w:r>
            </w:hyperlink>
          </w:p>
          <w:p w:rsidR="003D17C3" w:rsidRPr="001B01E0" w:rsidRDefault="003D17C3">
            <w:pPr>
              <w:spacing w:after="0"/>
              <w:jc w:val="center"/>
            </w:pPr>
          </w:p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1B01E0">
                <w:rPr>
                  <w:rStyle w:val="Hyperlink"/>
                </w:rPr>
                <w:t>https://www.youtube.com/watch?v=Ly_JMT8RBag</w:t>
              </w:r>
            </w:hyperlink>
          </w:p>
        </w:tc>
        <w:tc>
          <w:tcPr>
            <w:tcW w:w="23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F95A20">
        <w:trPr>
          <w:trHeight w:val="863"/>
        </w:trPr>
        <w:tc>
          <w:tcPr>
            <w:tcW w:w="828" w:type="dxa"/>
            <w:vAlign w:val="center"/>
          </w:tcPr>
          <w:p w:rsidR="003D17C3" w:rsidRPr="001B01E0" w:rsidRDefault="003D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1E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3" w:type="dxa"/>
          </w:tcPr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Красен человек статью.</w:t>
            </w:r>
          </w:p>
        </w:tc>
        <w:tc>
          <w:tcPr>
            <w:tcW w:w="1742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1B01E0">
                <w:rPr>
                  <w:rStyle w:val="Hyperlink"/>
                </w:rPr>
                <w:t>https://yandex.ru/collections/card/5e906bea4f890623767fd9a8/</w:t>
              </w:r>
            </w:hyperlink>
          </w:p>
        </w:tc>
        <w:tc>
          <w:tcPr>
            <w:tcW w:w="23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F95A20">
        <w:trPr>
          <w:trHeight w:val="863"/>
        </w:trPr>
        <w:tc>
          <w:tcPr>
            <w:tcW w:w="828" w:type="dxa"/>
            <w:vAlign w:val="center"/>
          </w:tcPr>
          <w:p w:rsidR="003D17C3" w:rsidRPr="001B01E0" w:rsidRDefault="003D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1E0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3" w:type="dxa"/>
          </w:tcPr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Почему ты нравишься окружающим или нет.</w:t>
            </w:r>
          </w:p>
        </w:tc>
        <w:tc>
          <w:tcPr>
            <w:tcW w:w="1742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1B01E0">
                <w:rPr>
                  <w:rStyle w:val="Hyperlink"/>
                </w:rPr>
                <w:t>https://www.passion.ru/psy/odinochestvo/20-prichin-pochemu-vy-ne-nravites-lyudyam-i-kak-eto-ispravit-151976.htm</w:t>
              </w:r>
            </w:hyperlink>
          </w:p>
        </w:tc>
        <w:tc>
          <w:tcPr>
            <w:tcW w:w="23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F95A20">
        <w:trPr>
          <w:trHeight w:val="863"/>
        </w:trPr>
        <w:tc>
          <w:tcPr>
            <w:tcW w:w="828" w:type="dxa"/>
            <w:vAlign w:val="center"/>
          </w:tcPr>
          <w:p w:rsidR="003D17C3" w:rsidRPr="001B01E0" w:rsidRDefault="003D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1E0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3" w:type="dxa"/>
          </w:tcPr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Этикетные выражения поддержки, сочувствия, радости.</w:t>
            </w:r>
          </w:p>
        </w:tc>
        <w:tc>
          <w:tcPr>
            <w:tcW w:w="1742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1B01E0">
                <w:rPr>
                  <w:rStyle w:val="Hyperlink"/>
                </w:rPr>
                <w:t>https://studopedia.su/1_46886_formuli-rechevogo-etiketa-dlya-torzhestvennih-skorbnih-situatsiy.html</w:t>
              </w:r>
            </w:hyperlink>
          </w:p>
        </w:tc>
        <w:tc>
          <w:tcPr>
            <w:tcW w:w="23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F95A20">
        <w:trPr>
          <w:trHeight w:val="863"/>
        </w:trPr>
        <w:tc>
          <w:tcPr>
            <w:tcW w:w="828" w:type="dxa"/>
            <w:vAlign w:val="center"/>
          </w:tcPr>
          <w:p w:rsidR="003D17C3" w:rsidRPr="001B01E0" w:rsidRDefault="003D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1E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3" w:type="dxa"/>
          </w:tcPr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Монолог. Диалог. Беседа. Диспут.</w:t>
            </w:r>
          </w:p>
        </w:tc>
        <w:tc>
          <w:tcPr>
            <w:tcW w:w="1742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1B01E0">
                <w:rPr>
                  <w:rStyle w:val="Hyperlink"/>
                </w:rPr>
                <w:t>https://znaika.ru/catalog/5-klass/russian/Monolog-i-dialog.html</w:t>
              </w:r>
            </w:hyperlink>
          </w:p>
        </w:tc>
        <w:tc>
          <w:tcPr>
            <w:tcW w:w="23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F95A20">
        <w:trPr>
          <w:trHeight w:val="863"/>
        </w:trPr>
        <w:tc>
          <w:tcPr>
            <w:tcW w:w="828" w:type="dxa"/>
            <w:vAlign w:val="center"/>
          </w:tcPr>
          <w:p w:rsidR="003D17C3" w:rsidRPr="001B01E0" w:rsidRDefault="003D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1E0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3" w:type="dxa"/>
          </w:tcPr>
          <w:p w:rsidR="003D17C3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4. Культура </w:t>
            </w:r>
            <w:r w:rsidRPr="00E905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гостеприимства </w:t>
            </w:r>
          </w:p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Загляни в себя. Кто я? Зачем я живу? Что я могу?</w:t>
            </w:r>
          </w:p>
        </w:tc>
        <w:tc>
          <w:tcPr>
            <w:tcW w:w="1742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D17C3" w:rsidRPr="001B01E0" w:rsidRDefault="003D17C3">
            <w:pPr>
              <w:spacing w:after="0"/>
              <w:jc w:val="center"/>
            </w:pPr>
            <w:hyperlink r:id="rId42" w:history="1">
              <w:r w:rsidRPr="001B01E0">
                <w:rPr>
                  <w:rStyle w:val="Hyperlink"/>
                </w:rPr>
                <w:t>https://www.youtube.com/watch?v=Ltjs4m2_zCA</w:t>
              </w:r>
            </w:hyperlink>
          </w:p>
          <w:p w:rsidR="003D17C3" w:rsidRPr="001B01E0" w:rsidRDefault="003D17C3">
            <w:pPr>
              <w:spacing w:after="0"/>
              <w:jc w:val="center"/>
            </w:pPr>
          </w:p>
          <w:p w:rsidR="003D17C3" w:rsidRPr="001B01E0" w:rsidRDefault="003D17C3">
            <w:pPr>
              <w:spacing w:after="0"/>
              <w:jc w:val="center"/>
            </w:pPr>
            <w:hyperlink r:id="rId43" w:history="1">
              <w:r w:rsidRPr="001B01E0">
                <w:rPr>
                  <w:rStyle w:val="Hyperlink"/>
                </w:rPr>
                <w:t>https://www.youtube.com/watch?v=dDkzmyPnUl8</w:t>
              </w:r>
            </w:hyperlink>
          </w:p>
          <w:p w:rsidR="003D17C3" w:rsidRPr="001B01E0" w:rsidRDefault="003D17C3">
            <w:pPr>
              <w:spacing w:after="0"/>
              <w:jc w:val="center"/>
            </w:pPr>
          </w:p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1B01E0">
                <w:rPr>
                  <w:rStyle w:val="Hyperlink"/>
                </w:rPr>
                <w:t>https://vk.com/video22331943_171258082</w:t>
              </w:r>
            </w:hyperlink>
          </w:p>
        </w:tc>
        <w:tc>
          <w:tcPr>
            <w:tcW w:w="23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17C3" w:rsidRPr="001B01E0" w:rsidRDefault="003D17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F95A20">
        <w:trPr>
          <w:trHeight w:val="863"/>
        </w:trPr>
        <w:tc>
          <w:tcPr>
            <w:tcW w:w="828" w:type="dxa"/>
            <w:vAlign w:val="center"/>
          </w:tcPr>
          <w:p w:rsidR="003D17C3" w:rsidRPr="001B01E0" w:rsidRDefault="003D17C3" w:rsidP="003039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1E0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3" w:type="dxa"/>
          </w:tcPr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О чем говорит внешний вид.</w:t>
            </w:r>
          </w:p>
        </w:tc>
        <w:tc>
          <w:tcPr>
            <w:tcW w:w="1742" w:type="dxa"/>
            <w:vAlign w:val="center"/>
          </w:tcPr>
          <w:p w:rsidR="003D17C3" w:rsidRPr="001B01E0" w:rsidRDefault="003D17C3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3D17C3" w:rsidRPr="001B01E0" w:rsidRDefault="003D17C3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1B01E0">
                <w:rPr>
                  <w:rStyle w:val="Hyperlink"/>
                </w:rPr>
                <w:t>https://thewallmagazine.ru/what-does-the-look-tell-adout-you/</w:t>
              </w:r>
            </w:hyperlink>
          </w:p>
        </w:tc>
        <w:tc>
          <w:tcPr>
            <w:tcW w:w="2340" w:type="dxa"/>
            <w:vAlign w:val="center"/>
          </w:tcPr>
          <w:p w:rsidR="003D17C3" w:rsidRPr="001B01E0" w:rsidRDefault="003D17C3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3D17C3" w:rsidRPr="001B01E0" w:rsidRDefault="003D17C3" w:rsidP="003039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5F4D02">
        <w:tc>
          <w:tcPr>
            <w:tcW w:w="828" w:type="dxa"/>
            <w:vAlign w:val="center"/>
          </w:tcPr>
          <w:p w:rsidR="003D17C3" w:rsidRPr="001B01E0" w:rsidRDefault="003D17C3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3" w:type="dxa"/>
          </w:tcPr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Женственность девочек.</w:t>
            </w:r>
          </w:p>
        </w:tc>
        <w:tc>
          <w:tcPr>
            <w:tcW w:w="1742" w:type="dxa"/>
          </w:tcPr>
          <w:p w:rsidR="003D17C3" w:rsidRPr="001B01E0" w:rsidRDefault="003D17C3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D17C3" w:rsidRPr="001B01E0" w:rsidRDefault="003D17C3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1B01E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https://youtu.be/M8PQkZXd62Q</w:t>
              </w:r>
            </w:hyperlink>
          </w:p>
          <w:p w:rsidR="003D17C3" w:rsidRPr="001B01E0" w:rsidRDefault="003D17C3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1B01E0">
                <w:rPr>
                  <w:rStyle w:val="Hyperlink"/>
                </w:rPr>
                <w:t>https://urok.1sept.ru/%D1%81%D1%82%D0%B0%D1%82%D1%8C%D0%B8/654296/</w:t>
              </w:r>
            </w:hyperlink>
          </w:p>
        </w:tc>
        <w:tc>
          <w:tcPr>
            <w:tcW w:w="2340" w:type="dxa"/>
          </w:tcPr>
          <w:p w:rsidR="003D17C3" w:rsidRPr="001B01E0" w:rsidRDefault="003D17C3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7C3" w:rsidRPr="001B01E0" w:rsidRDefault="003D17C3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5F4D02">
        <w:tc>
          <w:tcPr>
            <w:tcW w:w="828" w:type="dxa"/>
            <w:vAlign w:val="center"/>
          </w:tcPr>
          <w:p w:rsidR="003D17C3" w:rsidRPr="001B01E0" w:rsidRDefault="003D17C3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3" w:type="dxa"/>
          </w:tcPr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Мужественность мальчиков.</w:t>
            </w:r>
          </w:p>
        </w:tc>
        <w:tc>
          <w:tcPr>
            <w:tcW w:w="1742" w:type="dxa"/>
          </w:tcPr>
          <w:p w:rsidR="003D17C3" w:rsidRPr="001B01E0" w:rsidRDefault="003D17C3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D17C3" w:rsidRPr="001B01E0" w:rsidRDefault="003D17C3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1B01E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https://youtu.be/Gq-heBiVtHc</w:t>
              </w:r>
            </w:hyperlink>
          </w:p>
          <w:p w:rsidR="003D17C3" w:rsidRPr="001B01E0" w:rsidRDefault="003D17C3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1B01E0">
                <w:rPr>
                  <w:rStyle w:val="Hyperlink"/>
                </w:rPr>
                <w:t>https://urok.1sept.ru/%D1%81%D1%82%D0%B0%D1%82%D1%8C%D0%B8/654296/</w:t>
              </w:r>
            </w:hyperlink>
          </w:p>
        </w:tc>
        <w:tc>
          <w:tcPr>
            <w:tcW w:w="2340" w:type="dxa"/>
          </w:tcPr>
          <w:p w:rsidR="003D17C3" w:rsidRPr="001B01E0" w:rsidRDefault="003D17C3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7C3" w:rsidRPr="001B01E0" w:rsidRDefault="003D17C3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5F4D02">
        <w:tc>
          <w:tcPr>
            <w:tcW w:w="828" w:type="dxa"/>
            <w:vAlign w:val="center"/>
          </w:tcPr>
          <w:p w:rsidR="003D17C3" w:rsidRPr="001B01E0" w:rsidRDefault="003D17C3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3" w:type="dxa"/>
          </w:tcPr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5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6. Общение в путешествии </w:t>
            </w: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Умение вести себя в путешествии.</w:t>
            </w:r>
          </w:p>
        </w:tc>
        <w:tc>
          <w:tcPr>
            <w:tcW w:w="1742" w:type="dxa"/>
          </w:tcPr>
          <w:p w:rsidR="003D17C3" w:rsidRPr="001B01E0" w:rsidRDefault="003D17C3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D17C3" w:rsidRPr="001B01E0" w:rsidRDefault="003D17C3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1B01E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https://youtu.be/owAYU01rIbI</w:t>
              </w:r>
            </w:hyperlink>
          </w:p>
          <w:p w:rsidR="003D17C3" w:rsidRPr="001B01E0" w:rsidRDefault="003D17C3" w:rsidP="00303948">
            <w:pPr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https://yandex.ru/video/preview/?filmId=20618598</w:t>
            </w:r>
          </w:p>
          <w:p w:rsidR="003D17C3" w:rsidRPr="001B01E0" w:rsidRDefault="003D17C3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1B01E0">
                <w:rPr>
                  <w:rStyle w:val="Hyperlink"/>
                </w:rPr>
                <w:t>https://vk.com/video-93658968_456239024</w:t>
              </w:r>
            </w:hyperlink>
          </w:p>
        </w:tc>
        <w:tc>
          <w:tcPr>
            <w:tcW w:w="2340" w:type="dxa"/>
          </w:tcPr>
          <w:p w:rsidR="003D17C3" w:rsidRPr="001B01E0" w:rsidRDefault="003D17C3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7C3" w:rsidRPr="001B01E0" w:rsidRDefault="003D17C3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5F4D02">
        <w:tc>
          <w:tcPr>
            <w:tcW w:w="828" w:type="dxa"/>
            <w:vAlign w:val="center"/>
          </w:tcPr>
          <w:p w:rsidR="003D17C3" w:rsidRPr="001B01E0" w:rsidRDefault="003D17C3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503" w:type="dxa"/>
          </w:tcPr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иностранных этикетных выражений в разговорной речи.</w:t>
            </w:r>
          </w:p>
        </w:tc>
        <w:tc>
          <w:tcPr>
            <w:tcW w:w="1742" w:type="dxa"/>
          </w:tcPr>
          <w:p w:rsidR="003D17C3" w:rsidRPr="001B01E0" w:rsidRDefault="003D17C3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D17C3" w:rsidRPr="001B01E0" w:rsidRDefault="003D17C3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1B01E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https://yandex.ru/video/preview/?filmId=13008817761732273610&amp;text</w:t>
              </w:r>
            </w:hyperlink>
          </w:p>
          <w:p w:rsidR="003D17C3" w:rsidRPr="001B01E0" w:rsidRDefault="003D17C3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1B01E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https://youtu.be/w8Ts_VLrspg</w:t>
              </w:r>
            </w:hyperlink>
          </w:p>
          <w:p w:rsidR="003D17C3" w:rsidRPr="001B01E0" w:rsidRDefault="003D17C3" w:rsidP="00303948">
            <w:pPr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https://youtu.be/KTk2vcT8J0Q</w:t>
            </w:r>
          </w:p>
        </w:tc>
        <w:tc>
          <w:tcPr>
            <w:tcW w:w="2340" w:type="dxa"/>
          </w:tcPr>
          <w:p w:rsidR="003D17C3" w:rsidRPr="001B01E0" w:rsidRDefault="003D17C3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7C3" w:rsidRPr="001B01E0" w:rsidRDefault="003D17C3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5F4D02">
        <w:tc>
          <w:tcPr>
            <w:tcW w:w="828" w:type="dxa"/>
            <w:vAlign w:val="center"/>
          </w:tcPr>
          <w:p w:rsidR="003D17C3" w:rsidRPr="001B01E0" w:rsidRDefault="003D17C3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503" w:type="dxa"/>
          </w:tcPr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Традиции разных народов.</w:t>
            </w:r>
          </w:p>
        </w:tc>
        <w:tc>
          <w:tcPr>
            <w:tcW w:w="1742" w:type="dxa"/>
          </w:tcPr>
          <w:p w:rsidR="003D17C3" w:rsidRPr="001B01E0" w:rsidRDefault="003D17C3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D17C3" w:rsidRPr="001B01E0" w:rsidRDefault="003D17C3" w:rsidP="00303948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54" w:history="1">
              <w:r w:rsidRPr="001B01E0">
                <w:rPr>
                  <w:rStyle w:val="Hyperlink"/>
                  <w:rFonts w:ascii="Times New Roman" w:hAnsi="Times New Roman"/>
                  <w:color w:val="auto"/>
                  <w:spacing w:val="-12"/>
                  <w:sz w:val="24"/>
                  <w:szCs w:val="24"/>
                </w:rPr>
                <w:t>https://youtu.be/Zk-hlbogczw</w:t>
              </w:r>
            </w:hyperlink>
          </w:p>
          <w:p w:rsidR="003D17C3" w:rsidRPr="001B01E0" w:rsidRDefault="003D17C3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1B01E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https://ok.ru/video/6136792341</w:t>
              </w:r>
            </w:hyperlink>
          </w:p>
          <w:p w:rsidR="003D17C3" w:rsidRPr="001B01E0" w:rsidRDefault="003D17C3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1B01E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https://youtu.be/2y-mpX_vuT4</w:t>
              </w:r>
            </w:hyperlink>
          </w:p>
          <w:p w:rsidR="003D17C3" w:rsidRPr="001B01E0" w:rsidRDefault="003D17C3" w:rsidP="00303948">
            <w:pPr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 xml:space="preserve">https://youtu.be/2y-mpX_ </w:t>
            </w:r>
            <w:hyperlink r:id="rId57" w:history="1">
              <w:r w:rsidRPr="001B01E0">
                <w:rPr>
                  <w:rFonts w:ascii="Times New Roman" w:hAnsi="Times New Roman"/>
                  <w:sz w:val="24"/>
                  <w:szCs w:val="24"/>
                </w:rPr>
                <w:t>https://etiketo.ru/neverbalnoe-obshhenie/natsionalnye-osobennosti-neverbalnogo-obshheniya</w:t>
              </w:r>
            </w:hyperlink>
          </w:p>
        </w:tc>
        <w:tc>
          <w:tcPr>
            <w:tcW w:w="2340" w:type="dxa"/>
          </w:tcPr>
          <w:p w:rsidR="003D17C3" w:rsidRPr="001B01E0" w:rsidRDefault="003D17C3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7C3" w:rsidRPr="001B01E0" w:rsidRDefault="003D17C3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5F4D02">
        <w:tc>
          <w:tcPr>
            <w:tcW w:w="828" w:type="dxa"/>
            <w:vAlign w:val="center"/>
          </w:tcPr>
          <w:p w:rsidR="003D17C3" w:rsidRPr="001B01E0" w:rsidRDefault="003D17C3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503" w:type="dxa"/>
          </w:tcPr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Деловой этикет.</w:t>
            </w:r>
          </w:p>
        </w:tc>
        <w:tc>
          <w:tcPr>
            <w:tcW w:w="1742" w:type="dxa"/>
          </w:tcPr>
          <w:p w:rsidR="003D17C3" w:rsidRPr="001B01E0" w:rsidRDefault="003D17C3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D17C3" w:rsidRPr="001B01E0" w:rsidRDefault="003D17C3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1B01E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https://youtu.be/Gfhk2F0HCrY</w:t>
              </w:r>
            </w:hyperlink>
          </w:p>
          <w:p w:rsidR="003D17C3" w:rsidRPr="001B01E0" w:rsidRDefault="003D17C3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1B01E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https://youtu.be/OwdW2jUXx-Q</w:t>
              </w:r>
            </w:hyperlink>
          </w:p>
          <w:p w:rsidR="003D17C3" w:rsidRPr="001B01E0" w:rsidRDefault="003D17C3" w:rsidP="00303948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1B01E0">
                <w:rPr>
                  <w:rStyle w:val="Hyperlink"/>
                </w:rPr>
                <w:t>https://psyh.info/article/delovoe-obshhenie/delovoe-obshhenie.html</w:t>
              </w:r>
            </w:hyperlink>
          </w:p>
        </w:tc>
        <w:tc>
          <w:tcPr>
            <w:tcW w:w="2340" w:type="dxa"/>
          </w:tcPr>
          <w:p w:rsidR="003D17C3" w:rsidRPr="001B01E0" w:rsidRDefault="003D17C3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7C3" w:rsidRPr="001B01E0" w:rsidRDefault="003D17C3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C3" w:rsidRPr="001B01E0" w:rsidTr="005F4D02">
        <w:tc>
          <w:tcPr>
            <w:tcW w:w="828" w:type="dxa"/>
            <w:vAlign w:val="center"/>
          </w:tcPr>
          <w:p w:rsidR="003D17C3" w:rsidRPr="001B01E0" w:rsidRDefault="003D17C3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2257" w:type="dxa"/>
          </w:tcPr>
          <w:p w:rsidR="003D17C3" w:rsidRPr="001B01E0" w:rsidRDefault="003D17C3" w:rsidP="008661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3503" w:type="dxa"/>
          </w:tcPr>
          <w:p w:rsidR="003D17C3" w:rsidRPr="001B01E0" w:rsidRDefault="003D17C3" w:rsidP="008661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1742" w:type="dxa"/>
          </w:tcPr>
          <w:p w:rsidR="003D17C3" w:rsidRPr="001B01E0" w:rsidRDefault="003D17C3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3D17C3" w:rsidRPr="001B01E0" w:rsidRDefault="003D17C3" w:rsidP="00303948">
            <w:pPr>
              <w:rPr>
                <w:rFonts w:ascii="Times New Roman" w:hAnsi="Times New Roman"/>
                <w:sz w:val="24"/>
                <w:szCs w:val="24"/>
              </w:rPr>
            </w:pPr>
            <w:r w:rsidRPr="001B01E0">
              <w:rPr>
                <w:rFonts w:ascii="Times New Roman" w:hAnsi="Times New Roman"/>
                <w:sz w:val="24"/>
                <w:szCs w:val="24"/>
              </w:rPr>
              <w:t>https://youtu.be/L3iKJ9Mvz90</w:t>
            </w:r>
          </w:p>
        </w:tc>
        <w:tc>
          <w:tcPr>
            <w:tcW w:w="2340" w:type="dxa"/>
          </w:tcPr>
          <w:p w:rsidR="003D17C3" w:rsidRPr="001B01E0" w:rsidRDefault="003D17C3" w:rsidP="0030394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3D17C3" w:rsidRPr="001B01E0" w:rsidRDefault="003D17C3" w:rsidP="00303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7C3" w:rsidRDefault="003D17C3" w:rsidP="009E7936"/>
    <w:sectPr w:rsidR="003D17C3" w:rsidSect="009C6A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AE7"/>
    <w:rsid w:val="000B66AC"/>
    <w:rsid w:val="000E656D"/>
    <w:rsid w:val="00174174"/>
    <w:rsid w:val="001B01E0"/>
    <w:rsid w:val="001C6F47"/>
    <w:rsid w:val="001F2D86"/>
    <w:rsid w:val="00252D00"/>
    <w:rsid w:val="002F19FE"/>
    <w:rsid w:val="00303948"/>
    <w:rsid w:val="00374A4B"/>
    <w:rsid w:val="0038719E"/>
    <w:rsid w:val="003D17C3"/>
    <w:rsid w:val="004B551E"/>
    <w:rsid w:val="00536D90"/>
    <w:rsid w:val="005E0392"/>
    <w:rsid w:val="005E30C7"/>
    <w:rsid w:val="005E6908"/>
    <w:rsid w:val="005F4D02"/>
    <w:rsid w:val="005F7E7D"/>
    <w:rsid w:val="00601E60"/>
    <w:rsid w:val="0061769D"/>
    <w:rsid w:val="0062598E"/>
    <w:rsid w:val="0062773F"/>
    <w:rsid w:val="006832AE"/>
    <w:rsid w:val="00684C57"/>
    <w:rsid w:val="006C514A"/>
    <w:rsid w:val="006F2463"/>
    <w:rsid w:val="007D3AA0"/>
    <w:rsid w:val="008661D5"/>
    <w:rsid w:val="00952D2D"/>
    <w:rsid w:val="009C6AE7"/>
    <w:rsid w:val="009E7936"/>
    <w:rsid w:val="00BE4413"/>
    <w:rsid w:val="00CC203C"/>
    <w:rsid w:val="00CE1EAC"/>
    <w:rsid w:val="00E0238F"/>
    <w:rsid w:val="00E638A1"/>
    <w:rsid w:val="00E90586"/>
    <w:rsid w:val="00EB57FC"/>
    <w:rsid w:val="00EC1930"/>
    <w:rsid w:val="00ED6797"/>
    <w:rsid w:val="00F1246D"/>
    <w:rsid w:val="00F30B3F"/>
    <w:rsid w:val="00F502D8"/>
    <w:rsid w:val="00F738EB"/>
    <w:rsid w:val="00F8062C"/>
    <w:rsid w:val="00F83853"/>
    <w:rsid w:val="00F87478"/>
    <w:rsid w:val="00F95A20"/>
    <w:rsid w:val="00F9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E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6AE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6AE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9C6AE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6AE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E039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video-93658968_456239031" TargetMode="External"/><Relationship Id="rId18" Type="http://schemas.openxmlformats.org/officeDocument/2006/relationships/hyperlink" Target="https://www.youtube.com/watch?v=exFO7IhoYrs" TargetMode="External"/><Relationship Id="rId26" Type="http://schemas.openxmlformats.org/officeDocument/2006/relationships/hyperlink" Target="https://www.youtube.com/watch?v=_Pm437EsF-Y" TargetMode="External"/><Relationship Id="rId39" Type="http://schemas.openxmlformats.org/officeDocument/2006/relationships/hyperlink" Target="https://www.passion.ru/psy/odinochestvo/20-prichin-pochemu-vy-ne-nravites-lyudyam-i-kak-eto-ispravit-151976.htm" TargetMode="External"/><Relationship Id="rId21" Type="http://schemas.openxmlformats.org/officeDocument/2006/relationships/hyperlink" Target="https://sovetchiki.org/755859163068500388/volshebnye-slova-kotorye-uteshat-v-lyuboj-bede/" TargetMode="External"/><Relationship Id="rId34" Type="http://schemas.openxmlformats.org/officeDocument/2006/relationships/hyperlink" Target="https://my.mail.ru/mail/dyukin.rashid/video/11805/29572.html" TargetMode="External"/><Relationship Id="rId42" Type="http://schemas.openxmlformats.org/officeDocument/2006/relationships/hyperlink" Target="https://www.youtube.com/watch?v=Ltjs4m2_zCA" TargetMode="External"/><Relationship Id="rId47" Type="http://schemas.openxmlformats.org/officeDocument/2006/relationships/hyperlink" Target="https://urok.1sept.ru/%D1%81%D1%82%D0%B0%D1%82%D1%8C%D0%B8/654296/" TargetMode="External"/><Relationship Id="rId50" Type="http://schemas.openxmlformats.org/officeDocument/2006/relationships/hyperlink" Target="https://youtu.be/owAYU01rIbI" TargetMode="External"/><Relationship Id="rId55" Type="http://schemas.openxmlformats.org/officeDocument/2006/relationships/hyperlink" Target="https://ok.ru/video/6136792341" TargetMode="External"/><Relationship Id="rId7" Type="http://schemas.openxmlformats.org/officeDocument/2006/relationships/hyperlink" Target="http://cgon.rospotrebnadzor.ru/content/62/322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turbo?text=https%3A%2F%2Fdelniesoveti.ru%2F5-pravil-tsvetochnogo-etiketa%2F" TargetMode="External"/><Relationship Id="rId20" Type="http://schemas.openxmlformats.org/officeDocument/2006/relationships/hyperlink" Target="https://russia.tv/video/show/brand_id/10965/episode_id/581200/video_id/581200/viewtype/picture/" TargetMode="External"/><Relationship Id="rId29" Type="http://schemas.openxmlformats.org/officeDocument/2006/relationships/hyperlink" Target="https://vplate.ru/etiket/pravila-povedeniya-v-obshchestvennyh-mestah/" TargetMode="External"/><Relationship Id="rId41" Type="http://schemas.openxmlformats.org/officeDocument/2006/relationships/hyperlink" Target="https://znaika.ru/catalog/5-klass/russian/Monolog-i-dialog.html" TargetMode="External"/><Relationship Id="rId54" Type="http://schemas.openxmlformats.org/officeDocument/2006/relationships/hyperlink" Target="https://youtu.be/Zk-hlbogczw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naika.ru/catalog/5-klass/russian/Rechevoy-Etiket" TargetMode="External"/><Relationship Id="rId11" Type="http://schemas.openxmlformats.org/officeDocument/2006/relationships/hyperlink" Target="https://ru.wikihow.com/%D0%B4%D0%B5%D0%BB%D0%B0%D1%82%D1%8C-%D0%BA%D0%BE%D0%BC%D0%BF%D0%BB%D0%B8%D0%BC%D0%B5%D0%BD%D1%82%D1%8B" TargetMode="External"/><Relationship Id="rId24" Type="http://schemas.openxmlformats.org/officeDocument/2006/relationships/hyperlink" Target="https://www.youtube.com/watch?v=LeRgszHWDn8" TargetMode="External"/><Relationship Id="rId32" Type="http://schemas.openxmlformats.org/officeDocument/2006/relationships/hyperlink" Target="https://www.youtube.com/watch?v=7vm1RcxP0_4" TargetMode="External"/><Relationship Id="rId37" Type="http://schemas.openxmlformats.org/officeDocument/2006/relationships/hyperlink" Target="https://www.youtube.com/watch?v=Ly_JMT8RBag" TargetMode="External"/><Relationship Id="rId40" Type="http://schemas.openxmlformats.org/officeDocument/2006/relationships/hyperlink" Target="https://studopedia.su/1_46886_formuli-rechevogo-etiketa-dlya-torzhestvennih-skorbnih-situatsiy.html" TargetMode="External"/><Relationship Id="rId45" Type="http://schemas.openxmlformats.org/officeDocument/2006/relationships/hyperlink" Target="https://thewallmagazine.ru/what-does-the-look-tell-adout-you/" TargetMode="External"/><Relationship Id="rId53" Type="http://schemas.openxmlformats.org/officeDocument/2006/relationships/hyperlink" Target="https://youtu.be/w8Ts_VLrspg" TargetMode="External"/><Relationship Id="rId58" Type="http://schemas.openxmlformats.org/officeDocument/2006/relationships/hyperlink" Target="https://youtu.be/Gfhk2F0HCrY" TargetMode="External"/><Relationship Id="rId5" Type="http://schemas.openxmlformats.org/officeDocument/2006/relationships/hyperlink" Target="https://present5.com/vizitnaya-kartochka-istoriya-vizitki-pervye-vizitnye-kartochki/" TargetMode="External"/><Relationship Id="rId15" Type="http://schemas.openxmlformats.org/officeDocument/2006/relationships/hyperlink" Target="https://www.youtube.com/watch?v=awQ_1baPwuk" TargetMode="External"/><Relationship Id="rId23" Type="http://schemas.openxmlformats.org/officeDocument/2006/relationships/hyperlink" Target="https://www.adme.ru/svoboda-sdelaj-sam/40-legkih-v-osvoenii-privychek-dlya-napolnennoj-i-zdorovoj-zhizni-i-odna-proverennaya-metodika-ih-vnedreniya-1928215/" TargetMode="External"/><Relationship Id="rId28" Type="http://schemas.openxmlformats.org/officeDocument/2006/relationships/hyperlink" Target="https://terrao.livejournal.com/6101628.html" TargetMode="External"/><Relationship Id="rId36" Type="http://schemas.openxmlformats.org/officeDocument/2006/relationships/hyperlink" Target="http://www.the-portal.ru/vnutrennyaya-ili-vneshnyaya-krasota-chto-vazhnee-dlya-nas/" TargetMode="External"/><Relationship Id="rId49" Type="http://schemas.openxmlformats.org/officeDocument/2006/relationships/hyperlink" Target="https://urok.1sept.ru/%D1%81%D1%82%D0%B0%D1%82%D1%8C%D0%B8/654296/" TargetMode="External"/><Relationship Id="rId57" Type="http://schemas.openxmlformats.org/officeDocument/2006/relationships/hyperlink" Target="https://etiketo.ru/neverbalnoe-obshhenie/natsionalnye-osobennosti-neverbalnogo-obshheniya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ok.ru/video/384503331" TargetMode="External"/><Relationship Id="rId19" Type="http://schemas.openxmlformats.org/officeDocument/2006/relationships/hyperlink" Target="https://www.youtube.com/watch?v=1TvnGH_5Ik4" TargetMode="External"/><Relationship Id="rId31" Type="http://schemas.openxmlformats.org/officeDocument/2006/relationships/hyperlink" Target="https://ecoizm.org/bezopasnyj-otdyh-na-prirode-pravila-povedeniya/" TargetMode="External"/><Relationship Id="rId44" Type="http://schemas.openxmlformats.org/officeDocument/2006/relationships/hyperlink" Target="https://vk.com/video22331943_171258082" TargetMode="External"/><Relationship Id="rId52" Type="http://schemas.openxmlformats.org/officeDocument/2006/relationships/hyperlink" Target="https://yandex.ru/video/preview/?filmId=13008817761732273610&amp;text" TargetMode="External"/><Relationship Id="rId60" Type="http://schemas.openxmlformats.org/officeDocument/2006/relationships/hyperlink" Target="https://psyh.info/article/delovoe-obshhenie/delovoe-obshhenie.html" TargetMode="External"/><Relationship Id="rId4" Type="http://schemas.openxmlformats.org/officeDocument/2006/relationships/hyperlink" Target="https://printside.ru/blog/nuzhny-vizitki/" TargetMode="External"/><Relationship Id="rId9" Type="http://schemas.openxmlformats.org/officeDocument/2006/relationships/hyperlink" Target="https://bbf.ru/magazine/26/6728/" TargetMode="External"/><Relationship Id="rId14" Type="http://schemas.openxmlformats.org/officeDocument/2006/relationships/hyperlink" Target="https://www.youtube.com/watch?v=6OktGV5rn2g" TargetMode="External"/><Relationship Id="rId22" Type="http://schemas.openxmlformats.org/officeDocument/2006/relationships/hyperlink" Target="https://ok.ru/video/1287087722992" TargetMode="External"/><Relationship Id="rId27" Type="http://schemas.openxmlformats.org/officeDocument/2006/relationships/hyperlink" Target="https://www.adme.ru/svoboda-psihologiya/11-pravil-sovremennogo-etiketa-dlya-teh-kto-schitaet-sebya-vospitannym-chelovekom-2039315/" TargetMode="External"/><Relationship Id="rId30" Type="http://schemas.openxmlformats.org/officeDocument/2006/relationships/hyperlink" Target="https://yandex.ru/turbo?text=https%3A%2F%2Fdizzwizz.ru%2Fobschestvo%2Fpovedenie%2Fpravila-povedeniya-v-obshhestvennyh-mestah.html" TargetMode="External"/><Relationship Id="rId35" Type="http://schemas.openxmlformats.org/officeDocument/2006/relationships/hyperlink" Target="https://etiketo.ru/stolovyj-etiket/servirovka" TargetMode="External"/><Relationship Id="rId43" Type="http://schemas.openxmlformats.org/officeDocument/2006/relationships/hyperlink" Target="https://www.youtube.com/watch?v=dDkzmyPnUl8" TargetMode="External"/><Relationship Id="rId48" Type="http://schemas.openxmlformats.org/officeDocument/2006/relationships/hyperlink" Target="https://youtu.be/Gq-heBiVtHc" TargetMode="External"/><Relationship Id="rId56" Type="http://schemas.openxmlformats.org/officeDocument/2006/relationships/hyperlink" Target="https://youtu.be/2y-mpX_vuT4" TargetMode="External"/><Relationship Id="rId8" Type="http://schemas.openxmlformats.org/officeDocument/2006/relationships/hyperlink" Target="https://www.youtube.com/watch?v=Xpvq4imEjvw" TargetMode="External"/><Relationship Id="rId51" Type="http://schemas.openxmlformats.org/officeDocument/2006/relationships/hyperlink" Target="https://vk.com/video-93658968_45623902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video-33353811_456239190" TargetMode="External"/><Relationship Id="rId17" Type="http://schemas.openxmlformats.org/officeDocument/2006/relationships/hyperlink" Target="https://lifehacker.ru/3-ways-to-deal-embarrassment/" TargetMode="External"/><Relationship Id="rId25" Type="http://schemas.openxmlformats.org/officeDocument/2006/relationships/hyperlink" Target="https://videouroki.net/razrabotki/druzhba-i-tovarishchiestvo-1.html" TargetMode="External"/><Relationship Id="rId33" Type="http://schemas.openxmlformats.org/officeDocument/2006/relationships/hyperlink" Target="https://www.youtube.com/watch?v=ds5MBfQHPgU" TargetMode="External"/><Relationship Id="rId38" Type="http://schemas.openxmlformats.org/officeDocument/2006/relationships/hyperlink" Target="https://yandex.ru/collections/card/5e906bea4f890623767fd9a8/" TargetMode="External"/><Relationship Id="rId46" Type="http://schemas.openxmlformats.org/officeDocument/2006/relationships/hyperlink" Target="https://youtu.be/M8PQkZXd62Q" TargetMode="External"/><Relationship Id="rId59" Type="http://schemas.openxmlformats.org/officeDocument/2006/relationships/hyperlink" Target="https://youtu.be/OwdW2jUXx-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8</Pages>
  <Words>1554</Words>
  <Characters>8862</Characters>
  <Application>Microsoft Office Outlook</Application>
  <DocSecurity>0</DocSecurity>
  <Lines>0</Lines>
  <Paragraphs>0</Paragraphs>
  <ScaleCrop>false</ScaleCrop>
  <Company>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</dc:creator>
  <cp:keywords/>
  <dc:description/>
  <cp:lastModifiedBy>Vladimir Sedov</cp:lastModifiedBy>
  <cp:revision>14</cp:revision>
  <dcterms:created xsi:type="dcterms:W3CDTF">2020-03-23T16:02:00Z</dcterms:created>
  <dcterms:modified xsi:type="dcterms:W3CDTF">2020-10-01T13:14:00Z</dcterms:modified>
</cp:coreProperties>
</file>